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916"/>
        <w:tblW w:w="14447" w:type="dxa"/>
        <w:tblLook w:val="04A0" w:firstRow="1" w:lastRow="0" w:firstColumn="1" w:lastColumn="0" w:noHBand="0" w:noVBand="1"/>
      </w:tblPr>
      <w:tblGrid>
        <w:gridCol w:w="1510"/>
        <w:gridCol w:w="1800"/>
        <w:gridCol w:w="1567"/>
        <w:gridCol w:w="1322"/>
        <w:gridCol w:w="2076"/>
        <w:gridCol w:w="1323"/>
        <w:gridCol w:w="1246"/>
        <w:gridCol w:w="2026"/>
        <w:gridCol w:w="1577"/>
      </w:tblGrid>
      <w:tr w:rsidR="0021286E" w14:paraId="55309C2C" w14:textId="77777777" w:rsidTr="00692748">
        <w:trPr>
          <w:trHeight w:val="277"/>
        </w:trPr>
        <w:tc>
          <w:tcPr>
            <w:tcW w:w="14447" w:type="dxa"/>
            <w:gridSpan w:val="9"/>
            <w:shd w:val="clear" w:color="auto" w:fill="8DB3E2" w:themeFill="text2" w:themeFillTint="66"/>
          </w:tcPr>
          <w:p w14:paraId="1B46930E" w14:textId="26CBAD7B" w:rsidR="0021286E" w:rsidRPr="00311000" w:rsidRDefault="0021286E" w:rsidP="00692748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11000">
              <w:rPr>
                <w:b/>
                <w:sz w:val="28"/>
                <w:szCs w:val="28"/>
              </w:rPr>
              <w:t xml:space="preserve">Oversikt over personopplysninger som behandles – </w:t>
            </w:r>
            <w:r w:rsidR="00920188">
              <w:rPr>
                <w:b/>
                <w:sz w:val="28"/>
                <w:szCs w:val="28"/>
              </w:rPr>
              <w:t xml:space="preserve">med </w:t>
            </w:r>
            <w:bookmarkStart w:id="0" w:name="_GoBack"/>
            <w:bookmarkEnd w:id="0"/>
            <w:r w:rsidR="00B52DB4">
              <w:rPr>
                <w:b/>
                <w:sz w:val="28"/>
                <w:szCs w:val="28"/>
              </w:rPr>
              <w:t>eksempler</w:t>
            </w:r>
          </w:p>
          <w:p w14:paraId="7D843D4D" w14:textId="77777777" w:rsidR="0021286E" w:rsidRDefault="0021286E" w:rsidP="00692748">
            <w:pPr>
              <w:rPr>
                <w:b/>
                <w:sz w:val="16"/>
                <w:szCs w:val="16"/>
              </w:rPr>
            </w:pPr>
          </w:p>
        </w:tc>
      </w:tr>
      <w:tr w:rsidR="000B1BEF" w14:paraId="0DE98291" w14:textId="77777777" w:rsidTr="000B1BEF">
        <w:trPr>
          <w:trHeight w:val="557"/>
        </w:trPr>
        <w:tc>
          <w:tcPr>
            <w:tcW w:w="1510" w:type="dxa"/>
            <w:shd w:val="clear" w:color="auto" w:fill="D9D9D9" w:themeFill="background1" w:themeFillShade="D9"/>
          </w:tcPr>
          <w:p w14:paraId="44E41EB9" w14:textId="75E404A1" w:rsidR="0021286E" w:rsidRPr="00DB1B81" w:rsidRDefault="003810FC" w:rsidP="00692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Person-o</w:t>
            </w:r>
            <w:r w:rsidR="0021286E" w:rsidRPr="00DB1B81">
              <w:rPr>
                <w:b/>
                <w:sz w:val="16"/>
                <w:szCs w:val="16"/>
              </w:rPr>
              <w:t xml:space="preserve">pplysninger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7B77C5" w14:textId="77777777" w:rsidR="0021286E" w:rsidRPr="00DB1B81" w:rsidRDefault="0021286E" w:rsidP="00692748">
            <w:pPr>
              <w:rPr>
                <w:b/>
                <w:sz w:val="16"/>
                <w:szCs w:val="16"/>
              </w:rPr>
            </w:pPr>
            <w:r w:rsidRPr="00DB1B81">
              <w:rPr>
                <w:b/>
                <w:sz w:val="16"/>
                <w:szCs w:val="16"/>
              </w:rPr>
              <w:t xml:space="preserve">Formål 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61AEB53A" w14:textId="77777777" w:rsidR="0021286E" w:rsidRPr="00DB1B81" w:rsidRDefault="0021286E" w:rsidP="00692748">
            <w:pPr>
              <w:rPr>
                <w:b/>
                <w:sz w:val="16"/>
                <w:szCs w:val="16"/>
              </w:rPr>
            </w:pPr>
            <w:r w:rsidRPr="00DB1B81">
              <w:rPr>
                <w:b/>
                <w:sz w:val="16"/>
                <w:szCs w:val="16"/>
              </w:rPr>
              <w:t xml:space="preserve">Grunnlag 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066B6B3C" w14:textId="47928687" w:rsidR="0021286E" w:rsidRPr="00DB1B81" w:rsidRDefault="0021286E" w:rsidP="00692748">
            <w:pPr>
              <w:rPr>
                <w:b/>
                <w:sz w:val="16"/>
                <w:szCs w:val="16"/>
              </w:rPr>
            </w:pPr>
            <w:r w:rsidRPr="00DB1B81">
              <w:rPr>
                <w:b/>
                <w:sz w:val="16"/>
                <w:szCs w:val="16"/>
              </w:rPr>
              <w:t>Sensitive opplysninger</w:t>
            </w:r>
            <w:r w:rsidR="003810FC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61FD8542" w14:textId="7EAE5768" w:rsidR="0021286E" w:rsidRPr="00DB1B81" w:rsidRDefault="0021286E" w:rsidP="00692748">
            <w:pPr>
              <w:rPr>
                <w:b/>
                <w:sz w:val="16"/>
                <w:szCs w:val="16"/>
              </w:rPr>
            </w:pPr>
            <w:r w:rsidRPr="00DB1B81">
              <w:rPr>
                <w:b/>
                <w:sz w:val="16"/>
                <w:szCs w:val="16"/>
              </w:rPr>
              <w:t>Sikkerhetstiltak</w:t>
            </w:r>
            <w:r w:rsidR="008B1B43">
              <w:rPr>
                <w:b/>
                <w:sz w:val="16"/>
                <w:szCs w:val="16"/>
              </w:rPr>
              <w:t>, risiko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55EE121D" w14:textId="5D16BDDA" w:rsidR="0021286E" w:rsidRPr="00DB1B81" w:rsidRDefault="000B1BEF" w:rsidP="00692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Behandlere og </w:t>
            </w:r>
            <w:r w:rsidR="0021286E" w:rsidRPr="00DB1B81">
              <w:rPr>
                <w:b/>
                <w:sz w:val="16"/>
                <w:szCs w:val="16"/>
              </w:rPr>
              <w:t xml:space="preserve">Lagring 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2939B3E9" w14:textId="77777777" w:rsidR="0021286E" w:rsidRPr="00DB1B81" w:rsidRDefault="0021286E" w:rsidP="00692748">
            <w:pPr>
              <w:rPr>
                <w:b/>
                <w:sz w:val="16"/>
                <w:szCs w:val="16"/>
              </w:rPr>
            </w:pPr>
            <w:r w:rsidRPr="00DB1B81">
              <w:rPr>
                <w:b/>
                <w:sz w:val="16"/>
                <w:szCs w:val="16"/>
              </w:rPr>
              <w:t>Omfang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25B7AF2A" w14:textId="77777777" w:rsidR="0021286E" w:rsidRPr="00DB1B81" w:rsidRDefault="0021286E" w:rsidP="00692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Databehandlere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12C7969B" w14:textId="77777777" w:rsidR="0021286E" w:rsidRPr="00DB1B81" w:rsidRDefault="0021286E" w:rsidP="006927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Utlevering</w:t>
            </w:r>
          </w:p>
        </w:tc>
      </w:tr>
      <w:tr w:rsidR="000B1BEF" w14:paraId="4F46431E" w14:textId="77777777" w:rsidTr="000B1BEF">
        <w:trPr>
          <w:trHeight w:val="370"/>
        </w:trPr>
        <w:tc>
          <w:tcPr>
            <w:tcW w:w="1510" w:type="dxa"/>
          </w:tcPr>
          <w:p w14:paraId="5242A860" w14:textId="77777777" w:rsidR="0021286E" w:rsidRDefault="0021286E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Ansatte:</w:t>
            </w:r>
          </w:p>
          <w:p w14:paraId="62425173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p w14:paraId="253B9C2B" w14:textId="4087888E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2A8E76D8" w14:textId="701165A3" w:rsidR="00512C54" w:rsidRDefault="00512C54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 nummer</w:t>
            </w:r>
          </w:p>
          <w:p w14:paraId="7AE2ECF8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Statsborgerskap</w:t>
            </w:r>
          </w:p>
          <w:p w14:paraId="6EA9CDA4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Fødselsnummer</w:t>
            </w:r>
          </w:p>
          <w:p w14:paraId="03430DFC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</w:t>
            </w:r>
          </w:p>
          <w:p w14:paraId="3E7C2456" w14:textId="70246D71" w:rsidR="0021286E" w:rsidRDefault="00C33CD8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Pårørende</w:t>
            </w:r>
            <w:r w:rsidR="00512C54">
              <w:rPr>
                <w:sz w:val="16"/>
                <w:szCs w:val="16"/>
              </w:rPr>
              <w:t xml:space="preserve"> m. navn, adr., tlf, </w:t>
            </w:r>
          </w:p>
          <w:p w14:paraId="3B8ABC08" w14:textId="77777777" w:rsidR="0021286E" w:rsidRPr="00DB1B81" w:rsidRDefault="0021286E" w:rsidP="00692748">
            <w:pPr>
              <w:pStyle w:val="Listeavsnitt"/>
              <w:ind w:left="14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45C3FA5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0" w:right="0" w:hanging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Oppfylle arbeidsavtale</w:t>
            </w:r>
          </w:p>
          <w:p w14:paraId="72027461" w14:textId="77777777" w:rsidR="0021286E" w:rsidRPr="005D3E64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0" w:right="0" w:hanging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Oppfylle rettslige forpliktelser som arbeidsgiver</w:t>
            </w:r>
          </w:p>
          <w:p w14:paraId="6337AC77" w14:textId="77777777" w:rsidR="0021286E" w:rsidRPr="005D3E64" w:rsidRDefault="0021286E" w:rsidP="00692748">
            <w:pPr>
              <w:pStyle w:val="Listeavsnitt"/>
              <w:ind w:left="0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14:paraId="69E03B8D" w14:textId="77777777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 w:rsidRPr="005D3E64">
              <w:rPr>
                <w:sz w:val="16"/>
                <w:szCs w:val="16"/>
              </w:rPr>
              <w:t>Oppfyllelse av avtale</w:t>
            </w:r>
            <w:r>
              <w:rPr>
                <w:sz w:val="16"/>
                <w:szCs w:val="16"/>
              </w:rPr>
              <w:t xml:space="preserve"> </w:t>
            </w:r>
          </w:p>
          <w:p w14:paraId="3793A7F4" w14:textId="77777777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 w:rsidRPr="005D3E64">
              <w:rPr>
                <w:sz w:val="16"/>
                <w:szCs w:val="16"/>
              </w:rPr>
              <w:t>Oppfylle rettslig forpliktelse</w:t>
            </w:r>
            <w:r>
              <w:rPr>
                <w:sz w:val="16"/>
                <w:szCs w:val="16"/>
              </w:rPr>
              <w:t xml:space="preserve"> </w:t>
            </w:r>
          </w:p>
          <w:p w14:paraId="369F0F90" w14:textId="77777777" w:rsidR="0021286E" w:rsidRDefault="0021286E" w:rsidP="00692748">
            <w:pPr>
              <w:pStyle w:val="Listeavsnitt"/>
              <w:ind w:lef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(Art 6 (c) </w:t>
            </w:r>
            <w:r w:rsidRPr="00311000">
              <w:rPr>
                <w:sz w:val="16"/>
                <w:szCs w:val="16"/>
              </w:rPr>
              <w:t>jf. aml</w:t>
            </w:r>
            <w:r>
              <w:rPr>
                <w:sz w:val="16"/>
                <w:szCs w:val="16"/>
              </w:rPr>
              <w:t>.</w:t>
            </w:r>
            <w:r w:rsidRPr="00311000">
              <w:rPr>
                <w:sz w:val="16"/>
                <w:szCs w:val="16"/>
              </w:rPr>
              <w:t>)</w:t>
            </w:r>
          </w:p>
          <w:p w14:paraId="0F24CB93" w14:textId="77777777" w:rsidR="0021286E" w:rsidRPr="005D3E64" w:rsidRDefault="0021286E" w:rsidP="00692748">
            <w:pPr>
              <w:pStyle w:val="Listeavsnitt"/>
              <w:ind w:left="46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11A28C17" w14:textId="074D0885" w:rsidR="0021286E" w:rsidRPr="00DB1B81" w:rsidRDefault="003810FC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2076" w:type="dxa"/>
          </w:tcPr>
          <w:p w14:paraId="06362F4B" w14:textId="2F417EE5" w:rsidR="008B1B43" w:rsidRDefault="008B1B43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F.eks.</w:t>
            </w:r>
          </w:p>
          <w:p w14:paraId="23E4FEFC" w14:textId="5037C2BA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Tilgangskontroll</w:t>
            </w:r>
          </w:p>
          <w:p w14:paraId="2316DEF8" w14:textId="77777777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Passordbeskyttelse</w:t>
            </w:r>
          </w:p>
          <w:p w14:paraId="3F748644" w14:textId="77777777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Kryptering</w:t>
            </w:r>
          </w:p>
          <w:p w14:paraId="744FC50D" w14:textId="77777777" w:rsidR="0021286E" w:rsidRPr="00B20454" w:rsidRDefault="0021286E" w:rsidP="00692748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14:paraId="72B109D1" w14:textId="66B04FA1" w:rsidR="008B1B43" w:rsidRDefault="008B1B43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F.eks.</w:t>
            </w:r>
          </w:p>
          <w:p w14:paraId="33478892" w14:textId="070B0C30" w:rsidR="0021286E" w:rsidRDefault="000B1BEF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  <w:p w14:paraId="48BCCDB1" w14:textId="77777777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Fysisk mappe </w:t>
            </w:r>
          </w:p>
          <w:p w14:paraId="0E2BD745" w14:textId="375C5694" w:rsidR="000B1BEF" w:rsidRPr="00DB1B81" w:rsidRDefault="000B1BEF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Behandlere i menigheten </w:t>
            </w:r>
          </w:p>
        </w:tc>
        <w:tc>
          <w:tcPr>
            <w:tcW w:w="1246" w:type="dxa"/>
          </w:tcPr>
          <w:p w14:paraId="42EE2EFC" w14:textId="68A72229" w:rsidR="0021286E" w:rsidRPr="00DB1B81" w:rsidRDefault="008B1B43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Antall ansatte </w:t>
            </w:r>
          </w:p>
        </w:tc>
        <w:tc>
          <w:tcPr>
            <w:tcW w:w="2026" w:type="dxa"/>
          </w:tcPr>
          <w:p w14:paraId="312AE98E" w14:textId="3412DF8F" w:rsidR="008B1B43" w:rsidRDefault="008B1B43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F.eks. </w:t>
            </w:r>
          </w:p>
          <w:p w14:paraId="468D46DF" w14:textId="56F47762" w:rsidR="0021286E" w:rsidRDefault="008B1B43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Lønningsansvarlig, regnskapsbyrå</w:t>
            </w:r>
          </w:p>
          <w:p w14:paraId="34E4C43C" w14:textId="6C724082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IT-leverandør </w:t>
            </w:r>
          </w:p>
          <w:p w14:paraId="7621A5C6" w14:textId="2673B6E6" w:rsidR="000B1BEF" w:rsidRDefault="000B1BEF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Personalsystem</w:t>
            </w:r>
          </w:p>
          <w:p w14:paraId="474908DD" w14:textId="77777777" w:rsidR="0021286E" w:rsidRPr="00DB1B81" w:rsidRDefault="0021286E" w:rsidP="00692748">
            <w:pPr>
              <w:pStyle w:val="Listeavsnitt"/>
              <w:ind w:left="46"/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57E5E2AC" w14:textId="77777777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</w:t>
            </w:r>
          </w:p>
          <w:p w14:paraId="2935B8E7" w14:textId="77777777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Skattemdh. </w:t>
            </w:r>
          </w:p>
          <w:p w14:paraId="0D033649" w14:textId="77777777" w:rsidR="0021286E" w:rsidRPr="00DB1B81" w:rsidRDefault="0021286E" w:rsidP="00692748">
            <w:pPr>
              <w:pStyle w:val="Listeavsnitt"/>
              <w:ind w:left="46"/>
              <w:rPr>
                <w:sz w:val="16"/>
                <w:szCs w:val="16"/>
              </w:rPr>
            </w:pPr>
          </w:p>
        </w:tc>
      </w:tr>
      <w:tr w:rsidR="000B1BEF" w14:paraId="5E72328E" w14:textId="77777777" w:rsidTr="000B1BEF">
        <w:trPr>
          <w:trHeight w:val="370"/>
        </w:trPr>
        <w:tc>
          <w:tcPr>
            <w:tcW w:w="1510" w:type="dxa"/>
          </w:tcPr>
          <w:p w14:paraId="5589C35E" w14:textId="629CB112" w:rsidR="0021286E" w:rsidRDefault="008B1B4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Påmeldte leir:</w:t>
            </w:r>
          </w:p>
          <w:p w14:paraId="2118D573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p w14:paraId="50C1709F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</w:p>
          <w:p w14:paraId="280A676B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14:paraId="322E3DAD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Osv.</w:t>
            </w:r>
          </w:p>
          <w:p w14:paraId="3300EC77" w14:textId="77777777" w:rsidR="0021286E" w:rsidRPr="00DB1B81" w:rsidRDefault="0021286E" w:rsidP="00692748">
            <w:pPr>
              <w:pStyle w:val="Listeavsnitt"/>
              <w:ind w:left="14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0B1F151" w14:textId="2A9F2E52" w:rsidR="0021286E" w:rsidRDefault="008B1B43" w:rsidP="0021286E">
            <w:pPr>
              <w:pStyle w:val="Listeavsnitt"/>
              <w:numPr>
                <w:ilvl w:val="0"/>
                <w:numId w:val="1"/>
              </w:numPr>
              <w:spacing w:after="0"/>
              <w:ind w:left="35" w:right="0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Praktisk gjennomføring osv. </w:t>
            </w:r>
          </w:p>
          <w:p w14:paraId="5583A084" w14:textId="77777777" w:rsidR="0021286E" w:rsidRPr="005D3E64" w:rsidRDefault="0021286E" w:rsidP="00692748">
            <w:pPr>
              <w:pStyle w:val="Listeavsnitt"/>
              <w:ind w:left="35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14:paraId="039D29CC" w14:textId="7830F7C9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 w:rsidRPr="005D3E64">
              <w:rPr>
                <w:sz w:val="16"/>
                <w:szCs w:val="16"/>
              </w:rPr>
              <w:t xml:space="preserve">Samtykke </w:t>
            </w:r>
            <w:r w:rsidR="008B1B43">
              <w:rPr>
                <w:sz w:val="16"/>
                <w:szCs w:val="16"/>
              </w:rPr>
              <w:t xml:space="preserve"> </w:t>
            </w:r>
          </w:p>
          <w:p w14:paraId="3F591B26" w14:textId="77777777" w:rsidR="0021286E" w:rsidRPr="005D3E64" w:rsidRDefault="0021286E" w:rsidP="00692748">
            <w:pPr>
              <w:pStyle w:val="Listeavsnitt"/>
              <w:ind w:left="46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587368CE" w14:textId="6EFA968A" w:rsidR="0021286E" w:rsidRPr="00DB1B81" w:rsidRDefault="008B1B4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Ja, hvis det er opplysninger knyttet til helse/ mat allergier</w:t>
            </w:r>
          </w:p>
        </w:tc>
        <w:tc>
          <w:tcPr>
            <w:tcW w:w="2076" w:type="dxa"/>
          </w:tcPr>
          <w:p w14:paraId="3E7C1C42" w14:textId="77777777" w:rsidR="000B1BEF" w:rsidRDefault="000B1BEF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F.eks.</w:t>
            </w:r>
          </w:p>
          <w:p w14:paraId="5C95CF3D" w14:textId="5738F0D6" w:rsidR="008B1B43" w:rsidRDefault="008B1B4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Innelåste lister</w:t>
            </w:r>
          </w:p>
          <w:p w14:paraId="5E88852B" w14:textId="67745DC7" w:rsidR="008B1B43" w:rsidRPr="00DB1B81" w:rsidRDefault="008B1B4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Taushetserklæring osv. </w:t>
            </w:r>
          </w:p>
        </w:tc>
        <w:tc>
          <w:tcPr>
            <w:tcW w:w="1323" w:type="dxa"/>
          </w:tcPr>
          <w:p w14:paraId="2102802B" w14:textId="28524869" w:rsidR="00FA4C03" w:rsidRDefault="00FA4C0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Lister</w:t>
            </w:r>
          </w:p>
          <w:p w14:paraId="6347EEE0" w14:textId="7296DF54" w:rsidR="008B1B43" w:rsidRDefault="008B1B4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e.l.</w:t>
            </w:r>
          </w:p>
          <w:p w14:paraId="58D1C08F" w14:textId="0329571B" w:rsidR="000B1BEF" w:rsidRDefault="000B1BEF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Behandlere:</w:t>
            </w:r>
          </w:p>
          <w:p w14:paraId="3669B6C3" w14:textId="450F394A" w:rsidR="000B1BEF" w:rsidRPr="00DB1B81" w:rsidRDefault="000B1BEF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Ansvarlig + frivillige</w:t>
            </w:r>
          </w:p>
        </w:tc>
        <w:tc>
          <w:tcPr>
            <w:tcW w:w="1246" w:type="dxa"/>
          </w:tcPr>
          <w:p w14:paraId="10951F26" w14:textId="50F9DE2D" w:rsidR="0021286E" w:rsidRPr="00DB1B81" w:rsidRDefault="008B1B4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Antall</w:t>
            </w:r>
          </w:p>
        </w:tc>
        <w:tc>
          <w:tcPr>
            <w:tcW w:w="2026" w:type="dxa"/>
          </w:tcPr>
          <w:p w14:paraId="43D8B325" w14:textId="3E348D3F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6B5D7113" w14:textId="77777777" w:rsidR="0021286E" w:rsidRDefault="0021286E" w:rsidP="00692748">
            <w:pPr>
              <w:rPr>
                <w:sz w:val="16"/>
                <w:szCs w:val="16"/>
              </w:rPr>
            </w:pPr>
          </w:p>
          <w:p w14:paraId="7AC7CF8C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</w:tr>
      <w:tr w:rsidR="000B1BEF" w14:paraId="6AC472D7" w14:textId="77777777" w:rsidTr="000B1BEF">
        <w:trPr>
          <w:trHeight w:val="353"/>
        </w:trPr>
        <w:tc>
          <w:tcPr>
            <w:tcW w:w="1510" w:type="dxa"/>
          </w:tcPr>
          <w:p w14:paraId="5E0A65CC" w14:textId="77777777" w:rsidR="0021286E" w:rsidRDefault="0021286E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Medlemmer: </w:t>
            </w:r>
          </w:p>
          <w:p w14:paraId="4FF038BF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Navn </w:t>
            </w:r>
          </w:p>
          <w:p w14:paraId="4DBDD7F8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0713241B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E-post </w:t>
            </w:r>
          </w:p>
          <w:p w14:paraId="045CDF94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142" w:right="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Osv. </w:t>
            </w:r>
          </w:p>
          <w:p w14:paraId="79F9D3FB" w14:textId="77777777" w:rsidR="0021286E" w:rsidRPr="005D3E64" w:rsidRDefault="0021286E" w:rsidP="00692748">
            <w:pPr>
              <w:pStyle w:val="Listeavsnitt"/>
              <w:ind w:left="14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0462C43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35" w:right="0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Oppfylle avtale om medlemskap </w:t>
            </w:r>
          </w:p>
          <w:p w14:paraId="2DCC04AF" w14:textId="77777777" w:rsidR="0021286E" w:rsidRDefault="0021286E" w:rsidP="0021286E">
            <w:pPr>
              <w:pStyle w:val="Listeavsnitt"/>
              <w:numPr>
                <w:ilvl w:val="0"/>
                <w:numId w:val="1"/>
              </w:numPr>
              <w:spacing w:after="0"/>
              <w:ind w:left="35" w:right="0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Annet?</w:t>
            </w:r>
          </w:p>
          <w:p w14:paraId="06DC8086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14:paraId="543B4B14" w14:textId="2136C4C0" w:rsidR="0021286E" w:rsidRPr="005D3E64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 w:rsidRPr="005D3E64">
              <w:rPr>
                <w:sz w:val="16"/>
                <w:szCs w:val="16"/>
              </w:rPr>
              <w:t xml:space="preserve">Oppfyllelse av avtale </w:t>
            </w:r>
          </w:p>
          <w:p w14:paraId="01BC132A" w14:textId="403C4A9B" w:rsidR="0021286E" w:rsidRDefault="0021286E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 w:rsidRPr="005D3E64">
              <w:rPr>
                <w:sz w:val="16"/>
                <w:szCs w:val="16"/>
              </w:rPr>
              <w:t xml:space="preserve">Samtykke </w:t>
            </w:r>
          </w:p>
          <w:p w14:paraId="2737DE05" w14:textId="77777777" w:rsidR="0021286E" w:rsidRPr="00DB1B81" w:rsidRDefault="0021286E" w:rsidP="00692748">
            <w:pPr>
              <w:pStyle w:val="Listeavsnitt"/>
              <w:ind w:left="46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254D1C4B" w14:textId="177607B3" w:rsidR="0021286E" w:rsidRPr="00DB1B81" w:rsidRDefault="008B1B4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2076" w:type="dxa"/>
          </w:tcPr>
          <w:p w14:paraId="1A4335C0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14:paraId="0EB735D0" w14:textId="77777777" w:rsidR="0021286E" w:rsidRDefault="000B1BEF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Medlems-</w:t>
            </w:r>
          </w:p>
          <w:p w14:paraId="1F71CBB0" w14:textId="1BDB5D77" w:rsidR="000B1BEF" w:rsidRPr="00DB1B81" w:rsidRDefault="000B1BEF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</w:t>
            </w:r>
          </w:p>
        </w:tc>
        <w:tc>
          <w:tcPr>
            <w:tcW w:w="1246" w:type="dxa"/>
          </w:tcPr>
          <w:p w14:paraId="6B9FD69B" w14:textId="585AFC04" w:rsidR="0021286E" w:rsidRPr="00DB1B81" w:rsidRDefault="008B1B43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Antall</w:t>
            </w:r>
          </w:p>
        </w:tc>
        <w:tc>
          <w:tcPr>
            <w:tcW w:w="2026" w:type="dxa"/>
          </w:tcPr>
          <w:p w14:paraId="6DF8F6EF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03262E22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</w:tr>
      <w:tr w:rsidR="000B1BEF" w14:paraId="4E203739" w14:textId="77777777" w:rsidTr="000B1BEF">
        <w:trPr>
          <w:trHeight w:val="353"/>
        </w:trPr>
        <w:tc>
          <w:tcPr>
            <w:tcW w:w="1510" w:type="dxa"/>
          </w:tcPr>
          <w:p w14:paraId="14E8A670" w14:textId="77777777" w:rsidR="0021286E" w:rsidRPr="000C4505" w:rsidRDefault="0021286E" w:rsidP="000B1BEF">
            <w:pPr>
              <w:pStyle w:val="Listeavsnitt"/>
              <w:spacing w:after="0"/>
              <w:ind w:left="142" w:righ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C45D2B5" w14:textId="7D3D9C85" w:rsidR="0021286E" w:rsidRDefault="000B1BEF" w:rsidP="0021286E">
            <w:pPr>
              <w:pStyle w:val="Listeavsnitt"/>
              <w:numPr>
                <w:ilvl w:val="0"/>
                <w:numId w:val="1"/>
              </w:numPr>
              <w:spacing w:after="0"/>
              <w:ind w:left="35" w:right="0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DB1302F" w14:textId="77777777" w:rsidR="0021286E" w:rsidRPr="00DB1B81" w:rsidRDefault="0021286E" w:rsidP="00692748">
            <w:pPr>
              <w:pStyle w:val="Listeavsnitt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</w:tcPr>
          <w:p w14:paraId="71927162" w14:textId="0BB7F784" w:rsidR="0021286E" w:rsidRDefault="000B1BEF" w:rsidP="0021286E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A14B58A" w14:textId="77777777" w:rsidR="0021286E" w:rsidRPr="00DB1B81" w:rsidRDefault="0021286E" w:rsidP="00692748">
            <w:pPr>
              <w:pStyle w:val="Listeavsnitt"/>
              <w:ind w:left="46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27852934" w14:textId="183F7162" w:rsidR="0021286E" w:rsidRPr="00DB1B81" w:rsidRDefault="000B1BEF" w:rsidP="0069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6" w:type="dxa"/>
          </w:tcPr>
          <w:p w14:paraId="3A8A80F7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14:paraId="6E824BBC" w14:textId="77777777" w:rsidR="0021286E" w:rsidRPr="00DB1B81" w:rsidRDefault="0021286E" w:rsidP="000B1BE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14:paraId="17A05A7E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14:paraId="7DBC5C86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3E368F32" w14:textId="77777777" w:rsidR="0021286E" w:rsidRPr="00DB1B81" w:rsidRDefault="0021286E" w:rsidP="00692748">
            <w:pPr>
              <w:rPr>
                <w:sz w:val="16"/>
                <w:szCs w:val="16"/>
              </w:rPr>
            </w:pPr>
          </w:p>
        </w:tc>
      </w:tr>
      <w:tr w:rsidR="000B1BEF" w:rsidRPr="00DB1B81" w14:paraId="4E72BC44" w14:textId="77777777" w:rsidTr="000B1BEF">
        <w:trPr>
          <w:trHeight w:val="353"/>
        </w:trPr>
        <w:tc>
          <w:tcPr>
            <w:tcW w:w="1510" w:type="dxa"/>
          </w:tcPr>
          <w:p w14:paraId="5351CCEC" w14:textId="77777777" w:rsidR="000B1BEF" w:rsidRPr="000C4505" w:rsidRDefault="000B1BEF" w:rsidP="00CE54F7">
            <w:pPr>
              <w:pStyle w:val="Listeavsnitt"/>
              <w:spacing w:after="0"/>
              <w:ind w:left="142" w:righ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42F529A" w14:textId="77777777" w:rsidR="000B1BEF" w:rsidRDefault="000B1BEF" w:rsidP="00CE54F7">
            <w:pPr>
              <w:pStyle w:val="Listeavsnitt"/>
              <w:numPr>
                <w:ilvl w:val="0"/>
                <w:numId w:val="1"/>
              </w:numPr>
              <w:spacing w:after="0"/>
              <w:ind w:left="35" w:right="0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680A1C2" w14:textId="77777777" w:rsidR="000B1BEF" w:rsidRPr="00DB1B81" w:rsidRDefault="000B1BEF" w:rsidP="00CE54F7">
            <w:pPr>
              <w:pStyle w:val="Listeavsnitt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</w:tcPr>
          <w:p w14:paraId="2FCA51B7" w14:textId="77777777" w:rsidR="000B1BEF" w:rsidRDefault="000B1BEF" w:rsidP="00CE54F7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FADA2D5" w14:textId="77777777" w:rsidR="000B1BEF" w:rsidRPr="00DB1B81" w:rsidRDefault="000B1BEF" w:rsidP="00CE54F7">
            <w:pPr>
              <w:pStyle w:val="Listeavsnitt"/>
              <w:ind w:left="46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434CBEEA" w14:textId="77777777" w:rsidR="000B1BEF" w:rsidRPr="00DB1B81" w:rsidRDefault="000B1BEF" w:rsidP="00CE5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6" w:type="dxa"/>
          </w:tcPr>
          <w:p w14:paraId="7244E275" w14:textId="77777777" w:rsidR="000B1BEF" w:rsidRPr="00DB1B81" w:rsidRDefault="000B1BEF" w:rsidP="00CE54F7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14:paraId="57B09F55" w14:textId="77777777" w:rsidR="000B1BEF" w:rsidRPr="00DB1B81" w:rsidRDefault="000B1BEF" w:rsidP="00CE54F7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14:paraId="2DDD7166" w14:textId="77777777" w:rsidR="000B1BEF" w:rsidRPr="00DB1B81" w:rsidRDefault="000B1BEF" w:rsidP="00CE54F7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14:paraId="235410A7" w14:textId="77777777" w:rsidR="000B1BEF" w:rsidRPr="00DB1B81" w:rsidRDefault="000B1BEF" w:rsidP="00CE54F7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6B0F8BCA" w14:textId="77777777" w:rsidR="000B1BEF" w:rsidRPr="00DB1B81" w:rsidRDefault="000B1BEF" w:rsidP="00CE54F7">
            <w:pPr>
              <w:rPr>
                <w:sz w:val="16"/>
                <w:szCs w:val="16"/>
              </w:rPr>
            </w:pPr>
          </w:p>
        </w:tc>
      </w:tr>
      <w:tr w:rsidR="000B1BEF" w:rsidRPr="00DB1B81" w14:paraId="49D0D1F7" w14:textId="77777777" w:rsidTr="000B1BEF">
        <w:trPr>
          <w:trHeight w:val="353"/>
        </w:trPr>
        <w:tc>
          <w:tcPr>
            <w:tcW w:w="1510" w:type="dxa"/>
          </w:tcPr>
          <w:p w14:paraId="22AD6E85" w14:textId="77777777" w:rsidR="000B1BEF" w:rsidRPr="000C4505" w:rsidRDefault="000B1BEF" w:rsidP="00CE54F7">
            <w:pPr>
              <w:pStyle w:val="Listeavsnitt"/>
              <w:spacing w:after="0"/>
              <w:ind w:left="142" w:righ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275BAC8" w14:textId="77777777" w:rsidR="000B1BEF" w:rsidRDefault="000B1BEF" w:rsidP="00CE54F7">
            <w:pPr>
              <w:pStyle w:val="Listeavsnitt"/>
              <w:numPr>
                <w:ilvl w:val="0"/>
                <w:numId w:val="1"/>
              </w:numPr>
              <w:spacing w:after="0"/>
              <w:ind w:left="35" w:right="0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98B7C06" w14:textId="77777777" w:rsidR="000B1BEF" w:rsidRPr="00DB1B81" w:rsidRDefault="000B1BEF" w:rsidP="00CE54F7">
            <w:pPr>
              <w:pStyle w:val="Listeavsnitt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</w:tcPr>
          <w:p w14:paraId="6721C546" w14:textId="77777777" w:rsidR="000B1BEF" w:rsidRDefault="000B1BEF" w:rsidP="00CE54F7">
            <w:pPr>
              <w:pStyle w:val="Listeavsnitt"/>
              <w:numPr>
                <w:ilvl w:val="0"/>
                <w:numId w:val="2"/>
              </w:numPr>
              <w:spacing w:after="0"/>
              <w:ind w:left="46" w:right="0" w:hanging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599F921" w14:textId="77777777" w:rsidR="000B1BEF" w:rsidRPr="00DB1B81" w:rsidRDefault="000B1BEF" w:rsidP="00CE54F7">
            <w:pPr>
              <w:pStyle w:val="Listeavsnitt"/>
              <w:ind w:left="46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14:paraId="4EF733A4" w14:textId="77777777" w:rsidR="000B1BEF" w:rsidRPr="00DB1B81" w:rsidRDefault="000B1BEF" w:rsidP="00CE5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6" w:type="dxa"/>
          </w:tcPr>
          <w:p w14:paraId="7C84ED72" w14:textId="77777777" w:rsidR="000B1BEF" w:rsidRPr="00DB1B81" w:rsidRDefault="000B1BEF" w:rsidP="00CE54F7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14:paraId="12962A93" w14:textId="77777777" w:rsidR="000B1BEF" w:rsidRPr="00DB1B81" w:rsidRDefault="000B1BEF" w:rsidP="00CE54F7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14:paraId="25EBFC21" w14:textId="77777777" w:rsidR="000B1BEF" w:rsidRPr="00DB1B81" w:rsidRDefault="000B1BEF" w:rsidP="00CE54F7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14:paraId="693456B4" w14:textId="77777777" w:rsidR="000B1BEF" w:rsidRPr="00DB1B81" w:rsidRDefault="000B1BEF" w:rsidP="00CE54F7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17EF13A1" w14:textId="77777777" w:rsidR="000B1BEF" w:rsidRPr="00DB1B81" w:rsidRDefault="000B1BEF" w:rsidP="00CE54F7">
            <w:pPr>
              <w:rPr>
                <w:sz w:val="16"/>
                <w:szCs w:val="16"/>
              </w:rPr>
            </w:pPr>
          </w:p>
        </w:tc>
      </w:tr>
    </w:tbl>
    <w:p w14:paraId="4448B261" w14:textId="77777777" w:rsidR="003368BE" w:rsidRPr="0021286E" w:rsidRDefault="003368BE" w:rsidP="002800B8">
      <w:pPr>
        <w:ind w:left="0"/>
      </w:pPr>
    </w:p>
    <w:sectPr w:rsidR="003368BE" w:rsidRPr="0021286E" w:rsidSect="0042330F">
      <w:footerReference w:type="default" r:id="rId7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CEEE" w14:textId="77777777" w:rsidR="003024FD" w:rsidRDefault="003024FD">
      <w:pPr>
        <w:spacing w:after="0"/>
      </w:pPr>
      <w:r>
        <w:separator/>
      </w:r>
    </w:p>
  </w:endnote>
  <w:endnote w:type="continuationSeparator" w:id="0">
    <w:p w14:paraId="48F5511F" w14:textId="77777777" w:rsidR="003024FD" w:rsidRDefault="00302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14:paraId="656B8F53" w14:textId="77777777" w:rsidR="0042330F" w:rsidRPr="008E1A0C" w:rsidRDefault="002800B8" w:rsidP="0042330F">
        <w:pPr>
          <w:pStyle w:val="Bunntekst"/>
          <w:tabs>
            <w:tab w:val="right" w:pos="8931"/>
          </w:tabs>
          <w:jc w:val="both"/>
        </w:pPr>
        <w:r>
          <w:t xml:space="preserve">Side </w:t>
        </w:r>
        <w:r>
          <w:rPr>
            <w:b/>
          </w:rPr>
          <w:t>1</w:t>
        </w:r>
        <w:r>
          <w:t xml:space="preserve"> av </w:t>
        </w:r>
        <w:r>
          <w:rPr>
            <w:b/>
          </w:rPr>
          <w:t>1</w:t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>
          <w:t>Oversikt over Personopplysninger – 1122</w:t>
        </w:r>
      </w:p>
    </w:sdtContent>
  </w:sdt>
  <w:p w14:paraId="6A665544" w14:textId="77777777" w:rsidR="0042330F" w:rsidRDefault="003024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F158" w14:textId="77777777" w:rsidR="003024FD" w:rsidRDefault="003024FD">
      <w:pPr>
        <w:spacing w:after="0"/>
      </w:pPr>
      <w:r>
        <w:separator/>
      </w:r>
    </w:p>
  </w:footnote>
  <w:footnote w:type="continuationSeparator" w:id="0">
    <w:p w14:paraId="336D635B" w14:textId="77777777" w:rsidR="003024FD" w:rsidRDefault="003024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2AA5"/>
    <w:multiLevelType w:val="hybridMultilevel"/>
    <w:tmpl w:val="56A0CD96"/>
    <w:lvl w:ilvl="0" w:tplc="AC38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5D25"/>
    <w:multiLevelType w:val="hybridMultilevel"/>
    <w:tmpl w:val="192E6B48"/>
    <w:lvl w:ilvl="0" w:tplc="AC38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BF"/>
    <w:rsid w:val="000B1BEF"/>
    <w:rsid w:val="0021286E"/>
    <w:rsid w:val="002800B8"/>
    <w:rsid w:val="002C323E"/>
    <w:rsid w:val="003024FD"/>
    <w:rsid w:val="003368BE"/>
    <w:rsid w:val="003810FC"/>
    <w:rsid w:val="00512C54"/>
    <w:rsid w:val="008B1B43"/>
    <w:rsid w:val="00920188"/>
    <w:rsid w:val="00A606BD"/>
    <w:rsid w:val="00B52DB4"/>
    <w:rsid w:val="00C33CD8"/>
    <w:rsid w:val="00C558AB"/>
    <w:rsid w:val="00F04DE3"/>
    <w:rsid w:val="00F943F9"/>
    <w:rsid w:val="00FA4C03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BF7D"/>
  <w15:docId w15:val="{8844C70D-FC7A-4973-934B-5827BC0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86E"/>
    <w:pPr>
      <w:spacing w:after="160" w:line="240" w:lineRule="auto"/>
      <w:ind w:left="85" w:right="85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1286E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2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12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128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128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1286E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1286E"/>
    <w:rPr>
      <w:rFonts w:asciiTheme="majorHAnsi" w:eastAsiaTheme="majorEastAsia" w:hAnsiTheme="majorHAnsi" w:cstheme="majorBidi"/>
      <w:b/>
      <w:kern w:val="2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286E"/>
    <w:pPr>
      <w:numPr>
        <w:ilvl w:val="1"/>
      </w:numPr>
      <w:spacing w:after="0"/>
      <w:ind w:left="85"/>
    </w:pPr>
    <w:rPr>
      <w:rFonts w:eastAsiaTheme="minorEastAsia"/>
      <w:i/>
      <w:color w:val="000000" w:themeColor="text1"/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286E"/>
    <w:rPr>
      <w:rFonts w:eastAsiaTheme="minorEastAsia"/>
      <w:i/>
      <w:color w:val="000000" w:themeColor="text1"/>
      <w:sz w:val="20"/>
    </w:rPr>
  </w:style>
  <w:style w:type="paragraph" w:styleId="Bunntekst">
    <w:name w:val="footer"/>
    <w:basedOn w:val="Normal"/>
    <w:link w:val="BunntekstTegn"/>
    <w:uiPriority w:val="99"/>
    <w:unhideWhenUsed/>
    <w:qFormat/>
    <w:rsid w:val="0021286E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21286E"/>
    <w:rPr>
      <w:i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1286E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286E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286E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1286E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table" w:customStyle="1" w:styleId="Rutenettabell1lys1">
    <w:name w:val="Rutenettabell 1 lys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2128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2128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2128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2128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2128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2128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2128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2128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2128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2128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2128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2128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2128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2128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2128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4tabell">
    <w:name w:val="H4 tabell"/>
    <w:basedOn w:val="Vanligtabell"/>
    <w:uiPriority w:val="99"/>
    <w:rsid w:val="0021286E"/>
    <w:pPr>
      <w:spacing w:after="0" w:line="240" w:lineRule="auto"/>
      <w:ind w:left="85" w:right="85"/>
    </w:pPr>
    <w:tblPr>
      <w:tblBorders>
        <w:top w:val="single" w:sz="2" w:space="0" w:color="7B7B7B"/>
        <w:bottom w:val="single" w:sz="18" w:space="0" w:color="000000" w:themeColor="text1"/>
        <w:insideH w:val="single" w:sz="2" w:space="0" w:color="7B7B7B"/>
        <w:insideV w:val="single" w:sz="2" w:space="0" w:color="7B7B7B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21286E"/>
    <w:rPr>
      <w:color w:val="2B579A"/>
      <w:shd w:val="clear" w:color="auto" w:fill="E6E6E6"/>
    </w:rPr>
  </w:style>
  <w:style w:type="table" w:customStyle="1" w:styleId="Listetabell1lys1">
    <w:name w:val="Listetabell 1 lys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2128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2128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2128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2128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2128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2128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2128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2128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2128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2128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2128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2128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2128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2128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2128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2128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2128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2128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2128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2128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2128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21286E"/>
    <w:rPr>
      <w:color w:val="2B579A"/>
      <w:shd w:val="clear" w:color="auto" w:fill="E6E6E6"/>
    </w:rPr>
  </w:style>
  <w:style w:type="table" w:customStyle="1" w:styleId="Vanligtabell11">
    <w:name w:val="Vanlig tabell 11"/>
    <w:basedOn w:val="Vanligtabell"/>
    <w:uiPriority w:val="41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2128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2128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21286E"/>
    <w:rPr>
      <w:u w:val="dotted"/>
    </w:rPr>
  </w:style>
  <w:style w:type="paragraph" w:styleId="Ingenmellomrom">
    <w:name w:val="No Spacing"/>
    <w:uiPriority w:val="1"/>
    <w:semiHidden/>
    <w:rsid w:val="0021286E"/>
    <w:pPr>
      <w:spacing w:after="0" w:line="240" w:lineRule="auto"/>
      <w:ind w:left="85" w:right="85"/>
    </w:pPr>
  </w:style>
  <w:style w:type="character" w:styleId="Svakutheving">
    <w:name w:val="Subtle Emphasis"/>
    <w:basedOn w:val="Standardskriftforavsnitt"/>
    <w:uiPriority w:val="19"/>
    <w:semiHidden/>
    <w:rsid w:val="0021286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semiHidden/>
    <w:rsid w:val="0021286E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rsid w:val="0021286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1286E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2128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286E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semiHidden/>
    <w:rsid w:val="0021286E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semiHidden/>
    <w:rsid w:val="0021286E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semiHidden/>
    <w:rsid w:val="0021286E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286E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28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ssholdertekst">
    <w:name w:val="Placeholder Text"/>
    <w:basedOn w:val="Standardskriftforavsnitt"/>
    <w:uiPriority w:val="99"/>
    <w:semiHidden/>
    <w:rsid w:val="0021286E"/>
    <w:rPr>
      <w:color w:val="000000"/>
    </w:rPr>
  </w:style>
  <w:style w:type="table" w:styleId="Tabellrutenett">
    <w:name w:val="Table Grid"/>
    <w:basedOn w:val="Vanligtabell"/>
    <w:uiPriority w:val="59"/>
    <w:rsid w:val="0021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33C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ingen\Downloads\oversikt-over-personopplysninger--11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53EA367532C4FAB0751FC88355C2D" ma:contentTypeVersion="6" ma:contentTypeDescription="Opprett et nytt dokument." ma:contentTypeScope="" ma:versionID="ec8d80bb037b415ff315f56150b15455">
  <xsd:schema xmlns:xsd="http://www.w3.org/2001/XMLSchema" xmlns:xs="http://www.w3.org/2001/XMLSchema" xmlns:p="http://schemas.microsoft.com/office/2006/metadata/properties" xmlns:ns2="a19962c8-4285-436c-96c9-d49ba9d80285" xmlns:ns3="19dc7aae-79df-438b-94d4-c98fb21f8868" xmlns:ns4="ec046380-49ff-4280-9ca6-d420d8eb423e" targetNamespace="http://schemas.microsoft.com/office/2006/metadata/properties" ma:root="true" ma:fieldsID="f933f710e7814a76fd710c777eaf2e56" ns2:_="" ns3:_="" ns4:_="">
    <xsd:import namespace="a19962c8-4285-436c-96c9-d49ba9d80285"/>
    <xsd:import namespace="19dc7aae-79df-438b-94d4-c98fb21f8868"/>
    <xsd:import namespace="ec046380-49ff-4280-9ca6-d420d8eb4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62c8-4285-436c-96c9-d49ba9d80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7aae-79df-438b-94d4-c98fb21f8868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for deling av tips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46380-49ff-4280-9ca6-d420d8eb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05DD4-1E39-4F27-967D-39EF968EB630}"/>
</file>

<file path=customXml/itemProps2.xml><?xml version="1.0" encoding="utf-8"?>
<ds:datastoreItem xmlns:ds="http://schemas.openxmlformats.org/officeDocument/2006/customXml" ds:itemID="{CB2FDD1A-CAC1-43B4-B857-873A1A7C10A5}"/>
</file>

<file path=customXml/itemProps3.xml><?xml version="1.0" encoding="utf-8"?>
<ds:datastoreItem xmlns:ds="http://schemas.openxmlformats.org/officeDocument/2006/customXml" ds:itemID="{3F962DAE-0431-4AA4-94DE-97AA69C2C4DB}"/>
</file>

<file path=docProps/app.xml><?xml version="1.0" encoding="utf-8"?>
<Properties xmlns="http://schemas.openxmlformats.org/officeDocument/2006/extended-properties" xmlns:vt="http://schemas.openxmlformats.org/officeDocument/2006/docPropsVTypes">
  <Template>oversikt-over-personopplysninger--1122</Template>
  <TotalTime>1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 Rønningen</dc:creator>
  <cp:lastModifiedBy>Hilde Charlotte Mørland</cp:lastModifiedBy>
  <cp:revision>3</cp:revision>
  <cp:lastPrinted>2018-04-04T11:58:00Z</cp:lastPrinted>
  <dcterms:created xsi:type="dcterms:W3CDTF">2018-04-04T14:00:00Z</dcterms:created>
  <dcterms:modified xsi:type="dcterms:W3CDTF">2019-02-05T09:01:00Z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0x0101003A153EA367532C4FAB0751FC88355C2D</vt:lpwstr>
  </property>
</Properties>
</file>